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1188" w:rsidRDefault="009E1188" w:rsidP="009E1188">
      <w:pPr>
        <w:jc w:val="center"/>
        <w:rPr>
          <w:i/>
          <w:color w:val="FF0000"/>
        </w:rPr>
      </w:pPr>
    </w:p>
    <w:p w:rsidR="00F377CF" w:rsidRDefault="00BF43AD" w:rsidP="009E1188">
      <w:pPr>
        <w:jc w:val="center"/>
        <w:rPr>
          <w:b/>
          <w:sz w:val="28"/>
        </w:rPr>
      </w:pPr>
      <w:r w:rsidRPr="000D67DD">
        <w:rPr>
          <w:b/>
          <w:sz w:val="28"/>
        </w:rPr>
        <w:t xml:space="preserve"> </w:t>
      </w:r>
    </w:p>
    <w:p w:rsidR="00F377CF" w:rsidRDefault="00F377CF" w:rsidP="009E1188">
      <w:pPr>
        <w:jc w:val="center"/>
        <w:rPr>
          <w:b/>
          <w:sz w:val="28"/>
        </w:rPr>
      </w:pPr>
    </w:p>
    <w:p w:rsidR="00F377CF" w:rsidRDefault="00F377CF" w:rsidP="009E1188">
      <w:pPr>
        <w:jc w:val="center"/>
        <w:rPr>
          <w:b/>
          <w:sz w:val="28"/>
        </w:rPr>
      </w:pPr>
    </w:p>
    <w:p w:rsidR="009E1188" w:rsidRPr="000D67DD" w:rsidRDefault="009E1188" w:rsidP="009E1188">
      <w:pPr>
        <w:jc w:val="center"/>
        <w:rPr>
          <w:b/>
          <w:sz w:val="28"/>
        </w:rPr>
      </w:pPr>
      <w:r>
        <w:rPr>
          <w:b/>
          <w:sz w:val="28"/>
        </w:rPr>
        <w:t>FORMULARI DE PRESENTACIÓ DE PROPOSTES</w:t>
      </w:r>
    </w:p>
    <w:p w:rsidR="009E1188" w:rsidRPr="008064AF" w:rsidRDefault="009E1188" w:rsidP="009E1188">
      <w:pPr>
        <w:jc w:val="center"/>
        <w:rPr>
          <w:b/>
        </w:rPr>
      </w:pPr>
      <w:r>
        <w:rPr>
          <w:b/>
        </w:rPr>
        <w:t>IV JORNADES CATALANES DE MUSICOTERÀPIA</w:t>
      </w:r>
      <w:r w:rsidR="00F377CF">
        <w:rPr>
          <w:b/>
        </w:rPr>
        <w:t xml:space="preserve"> - 16 i 17 ABRIL 2016</w:t>
      </w:r>
    </w:p>
    <w:p w:rsidR="009E1188" w:rsidRDefault="009E1188"/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>1. NOM DE LA PROPOSTA</w:t>
      </w:r>
    </w:p>
    <w:tbl>
      <w:tblPr>
        <w:tblStyle w:val="Tablaconcuadrcula"/>
        <w:tblW w:w="0" w:type="auto"/>
        <w:tblLook w:val="00BF"/>
      </w:tblPr>
      <w:tblGrid>
        <w:gridCol w:w="4808"/>
        <w:gridCol w:w="4964"/>
      </w:tblGrid>
      <w:tr w:rsidR="009E1188" w:rsidRPr="00BC3FA4">
        <w:tc>
          <w:tcPr>
            <w:tcW w:w="9772" w:type="dxa"/>
            <w:gridSpan w:val="2"/>
          </w:tcPr>
          <w:p w:rsidR="009E1188" w:rsidRPr="00BC3FA4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>TÍTOL</w:t>
            </w:r>
            <w:r w:rsidR="00BF43AD" w:rsidRPr="00BC3FA4">
              <w:rPr>
                <w:sz w:val="22"/>
              </w:rPr>
              <w:t xml:space="preserve">:  </w:t>
            </w:r>
            <w:r w:rsidR="00C92E3E" w:rsidRPr="00BC3FA4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BF43AD"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="00C92E3E" w:rsidRPr="00BC3FA4">
              <w:rPr>
                <w:sz w:val="22"/>
              </w:rPr>
              <w:fldChar w:fldCharType="separate"/>
            </w:r>
            <w:r w:rsidR="00BF43AD" w:rsidRPr="00BC3FA4">
              <w:rPr>
                <w:rFonts w:ascii="Times New Roman" w:hAnsi="Times New Roman" w:cs="Times New Roman"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sz w:val="22"/>
              </w:rPr>
              <w:t> </w:t>
            </w:r>
            <w:r w:rsidR="00C92E3E" w:rsidRPr="00BC3FA4">
              <w:rPr>
                <w:sz w:val="22"/>
              </w:rPr>
              <w:fldChar w:fldCharType="end"/>
            </w:r>
            <w:bookmarkEnd w:id="0"/>
          </w:p>
        </w:tc>
      </w:tr>
      <w:tr w:rsidR="009E1188" w:rsidRPr="00BC3FA4">
        <w:tc>
          <w:tcPr>
            <w:tcW w:w="4808" w:type="dxa"/>
            <w:tcBorders>
              <w:right w:val="single" w:sz="4" w:space="0" w:color="auto"/>
            </w:tcBorders>
          </w:tcPr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>FORMAT:</w:t>
            </w:r>
            <w:r w:rsidR="00F377CF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sz w:val="22"/>
              </w:rPr>
              <w:instrText xml:space="preserve"> FORMCHECKBOX </w:instrText>
            </w:r>
            <w:r w:rsidR="009948A5" w:rsidRPr="009948A5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COMUNICACIÓ  - </w:t>
            </w:r>
            <w:r>
              <w:rPr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sz w:val="22"/>
              </w:rPr>
              <w:instrText xml:space="preserve"> FORMCHECKBOX </w:instrText>
            </w:r>
            <w:r w:rsidR="009948A5" w:rsidRPr="009948A5"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TALLER</w:t>
            </w:r>
          </w:p>
        </w:tc>
        <w:tc>
          <w:tcPr>
            <w:tcW w:w="4964" w:type="dxa"/>
            <w:tcBorders>
              <w:left w:val="single" w:sz="4" w:space="0" w:color="auto"/>
            </w:tcBorders>
          </w:tcPr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ÀREA TEMÀTICA: </w:t>
            </w:r>
            <w:r>
              <w:rPr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9E1188" w:rsidRPr="00BC3FA4" w:rsidRDefault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2. RESUM </w:t>
      </w:r>
      <w:r w:rsidR="00F377CF" w:rsidRPr="00F377CF">
        <w:rPr>
          <w:i/>
          <w:sz w:val="22"/>
        </w:rPr>
        <w:t>(màxim 300 paraules</w:t>
      </w:r>
      <w:r w:rsidR="00F377CF">
        <w:rPr>
          <w:i/>
          <w:sz w:val="22"/>
        </w:rPr>
        <w:t xml:space="preserve"> en cada idioma</w:t>
      </w:r>
      <w:r w:rsidR="00F377CF" w:rsidRPr="00F377CF">
        <w:rPr>
          <w:i/>
          <w:sz w:val="22"/>
        </w:rPr>
        <w:t>)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 w:rsidTr="00F377CF">
        <w:trPr>
          <w:trHeight w:val="2168"/>
        </w:trPr>
        <w:tc>
          <w:tcPr>
            <w:tcW w:w="9772" w:type="dxa"/>
          </w:tcPr>
          <w:p w:rsidR="009E1188" w:rsidRPr="00BC3FA4" w:rsidRDefault="009E1188">
            <w:pPr>
              <w:rPr>
                <w:sz w:val="22"/>
              </w:rPr>
            </w:pPr>
            <w:r>
              <w:rPr>
                <w:sz w:val="22"/>
              </w:rPr>
              <w:t>RESUM</w:t>
            </w:r>
            <w:r w:rsidR="00F377CF">
              <w:rPr>
                <w:sz w:val="22"/>
              </w:rPr>
              <w:t xml:space="preserve"> (català)</w:t>
            </w:r>
            <w:r w:rsidR="00BF43AD" w:rsidRPr="00BC3FA4">
              <w:rPr>
                <w:sz w:val="22"/>
              </w:rPr>
              <w:t xml:space="preserve">: </w:t>
            </w:r>
            <w:r w:rsidR="00C92E3E"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BF43AD"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="00C92E3E" w:rsidRPr="00BC3FA4">
              <w:rPr>
                <w:sz w:val="22"/>
              </w:rPr>
              <w:fldChar w:fldCharType="separate"/>
            </w:r>
            <w:r w:rsidR="00BF43AD" w:rsidRPr="00BC3FA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F43AD" w:rsidRPr="00BC3FA4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C92E3E" w:rsidRPr="00BC3FA4">
              <w:rPr>
                <w:sz w:val="22"/>
              </w:rPr>
              <w:fldChar w:fldCharType="end"/>
            </w:r>
            <w:bookmarkEnd w:id="4"/>
          </w:p>
        </w:tc>
      </w:tr>
      <w:tr w:rsidR="00F377CF" w:rsidRPr="00BC3FA4" w:rsidTr="00F377CF">
        <w:trPr>
          <w:trHeight w:val="2128"/>
        </w:trPr>
        <w:tc>
          <w:tcPr>
            <w:tcW w:w="9772" w:type="dxa"/>
          </w:tcPr>
          <w:p w:rsidR="00F377CF" w:rsidRDefault="00F377CF">
            <w:pPr>
              <w:rPr>
                <w:sz w:val="22"/>
              </w:rPr>
            </w:pPr>
            <w:r>
              <w:rPr>
                <w:sz w:val="22"/>
              </w:rPr>
              <w:t xml:space="preserve">RESUM (castellà): </w:t>
            </w:r>
            <w:r>
              <w:rPr>
                <w:sz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" w:name="Texto65"/>
            <w:r>
              <w:rPr>
                <w:sz w:val="22"/>
              </w:rPr>
              <w:instrText xml:space="preserve"> FORMTEXT </w:instrText>
            </w:r>
            <w:r w:rsidR="009948A5" w:rsidRPr="00F377C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9E1188" w:rsidRPr="00BC3FA4" w:rsidRDefault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3. REFERÈNCIES BIBLIOGRÀFIQUES </w:t>
      </w:r>
      <w:r w:rsidR="00F377CF" w:rsidRPr="00F377CF">
        <w:rPr>
          <w:i/>
          <w:sz w:val="22"/>
        </w:rPr>
        <w:t>(màxim 5 referències)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>
        <w:tc>
          <w:tcPr>
            <w:tcW w:w="9772" w:type="dxa"/>
          </w:tcPr>
          <w:p w:rsidR="009E1188" w:rsidRPr="00BC3FA4" w:rsidRDefault="009E1188">
            <w:pPr>
              <w:rPr>
                <w:sz w:val="22"/>
              </w:rPr>
            </w:pPr>
            <w:r>
              <w:rPr>
                <w:sz w:val="22"/>
              </w:rPr>
              <w:t>REFERÈNCIA 1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REFERÈNCIA 2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REFERÈNCIA 3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REFERÈNCIA 4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REFERÈNCIA 5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</w:tbl>
    <w:p w:rsidR="009E1188" w:rsidRDefault="009E1188" w:rsidP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>4. PARAULES CLAU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>
        <w:tc>
          <w:tcPr>
            <w:tcW w:w="9772" w:type="dxa"/>
          </w:tcPr>
          <w:p w:rsidR="009E1188" w:rsidRPr="00BC3FA4" w:rsidRDefault="009E1188">
            <w:pPr>
              <w:rPr>
                <w:sz w:val="22"/>
              </w:rPr>
            </w:pPr>
            <w:r>
              <w:rPr>
                <w:sz w:val="22"/>
              </w:rPr>
              <w:t>PARAULA 1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PARAULA 2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PARAULA 3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PARAULA 4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PARAULA 5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</w:tbl>
    <w:p w:rsidR="009E1188" w:rsidRPr="00BC3FA4" w:rsidRDefault="009E1188" w:rsidP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5. REQUERIMENTS 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>
        <w:tc>
          <w:tcPr>
            <w:tcW w:w="9772" w:type="dxa"/>
          </w:tcPr>
          <w:p w:rsidR="009E1188" w:rsidRPr="00BC3FA4" w:rsidRDefault="009E1188">
            <w:pPr>
              <w:rPr>
                <w:sz w:val="22"/>
              </w:rPr>
            </w:pPr>
            <w:r>
              <w:rPr>
                <w:sz w:val="22"/>
              </w:rPr>
              <w:t>AUDIOVISUALS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  <w:tr w:rsidR="009E1188" w:rsidRPr="00BC3FA4"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 xml:space="preserve">INSTRUMENTS: </w:t>
            </w:r>
            <w:r>
              <w:rPr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" w:name="Texto59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9E1188" w:rsidRPr="00BC3FA4">
        <w:tc>
          <w:tcPr>
            <w:tcW w:w="9772" w:type="dxa"/>
          </w:tcPr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EN CAS DE TALLER, NOMBRE MÀXIM DE PARTICIPANTS: </w:t>
            </w:r>
            <w:r>
              <w:rPr>
                <w:sz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" w:name="Texto58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 </w:t>
            </w:r>
          </w:p>
        </w:tc>
      </w:tr>
      <w:tr w:rsidR="009E1188" w:rsidRPr="00BC3FA4">
        <w:tc>
          <w:tcPr>
            <w:tcW w:w="9772" w:type="dxa"/>
          </w:tcPr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ALTRES REQUERIMENTS: </w:t>
            </w:r>
            <w:r>
              <w:rPr>
                <w:sz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" w:name="Texto63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</w:tbl>
    <w:p w:rsidR="009E1188" w:rsidRDefault="009E1188" w:rsidP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>4. DADES PERSONALS DE QUI PRESENTA LA PROPOSTA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 w:rsidTr="00F377CF">
        <w:trPr>
          <w:trHeight w:val="2270"/>
        </w:trPr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DADES QUE DESITGEU QUE APAREGUIN AL PROGRAMA</w:t>
            </w:r>
            <w:r w:rsidRPr="00BC3FA4">
              <w:rPr>
                <w:sz w:val="22"/>
              </w:rPr>
              <w:t xml:space="preserve">: </w:t>
            </w:r>
          </w:p>
          <w:p w:rsidR="009E1188" w:rsidRPr="00BC3FA4" w:rsidRDefault="009E1188">
            <w:pPr>
              <w:rPr>
                <w:sz w:val="22"/>
              </w:rPr>
            </w:pP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</w:tc>
      </w:tr>
    </w:tbl>
    <w:p w:rsidR="009E1188" w:rsidRDefault="009E1188" w:rsidP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5. CONTACTE 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 w:rsidTr="00F377CF">
        <w:trPr>
          <w:cantSplit/>
        </w:trPr>
        <w:tc>
          <w:tcPr>
            <w:tcW w:w="9772" w:type="dxa"/>
          </w:tcPr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>NOM I COGNOMS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 xml:space="preserve">ADREÇA: </w:t>
            </w:r>
            <w:r>
              <w:rPr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9" w:name="Texto60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9E1188" w:rsidRDefault="009E1188">
            <w:pPr>
              <w:rPr>
                <w:sz w:val="22"/>
              </w:rPr>
            </w:pPr>
            <w:r>
              <w:rPr>
                <w:sz w:val="22"/>
              </w:rPr>
              <w:t xml:space="preserve">TELÈFON: </w:t>
            </w:r>
            <w:r>
              <w:rPr>
                <w:sz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" w:name="Texto61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9E1188" w:rsidRPr="00BC3FA4" w:rsidRDefault="009E1188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r>
              <w:rPr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1" w:name="Texto62"/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9E1188" w:rsidRPr="00BC3FA4" w:rsidTr="00F377CF">
        <w:trPr>
          <w:cantSplit/>
        </w:trPr>
        <w:tc>
          <w:tcPr>
            <w:tcW w:w="9772" w:type="dxa"/>
          </w:tcPr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>NOM I COGNOMS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ADREÇA: </w:t>
            </w:r>
            <w:r>
              <w:rPr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TELÈFON: </w:t>
            </w:r>
            <w:r>
              <w:rPr>
                <w:sz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r>
              <w:rPr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E1188" w:rsidRPr="00BC3FA4" w:rsidTr="00F377CF">
        <w:trPr>
          <w:cantSplit/>
        </w:trPr>
        <w:tc>
          <w:tcPr>
            <w:tcW w:w="9772" w:type="dxa"/>
          </w:tcPr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>NOM I COGNOMS</w:t>
            </w:r>
            <w:r w:rsidRPr="00BC3FA4">
              <w:rPr>
                <w:sz w:val="22"/>
              </w:rPr>
              <w:t xml:space="preserve">: </w:t>
            </w:r>
            <w:r w:rsidRPr="00BC3FA4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C3FA4">
              <w:rPr>
                <w:sz w:val="22"/>
              </w:rPr>
              <w:instrText xml:space="preserve"> FORMTEXT </w:instrText>
            </w:r>
            <w:r w:rsidRPr="00C92E3E">
              <w:rPr>
                <w:sz w:val="22"/>
              </w:rPr>
            </w:r>
            <w:r w:rsidRPr="00BC3FA4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BC3FA4">
              <w:rPr>
                <w:sz w:val="22"/>
              </w:rPr>
              <w:fldChar w:fldCharType="end"/>
            </w:r>
          </w:p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ADREÇA: </w:t>
            </w:r>
            <w:r>
              <w:rPr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TELÈFON: </w:t>
            </w:r>
            <w:r>
              <w:rPr>
                <w:sz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E1188" w:rsidRDefault="009E1188" w:rsidP="009E1188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r>
              <w:rPr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Pr="009E118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9E1188" w:rsidRDefault="009E1188" w:rsidP="009E1188">
      <w:pPr>
        <w:rPr>
          <w:sz w:val="22"/>
        </w:rPr>
      </w:pPr>
    </w:p>
    <w:p w:rsidR="009E1188" w:rsidRPr="00BC3FA4" w:rsidRDefault="009E1188" w:rsidP="009E1188">
      <w:pPr>
        <w:rPr>
          <w:sz w:val="22"/>
        </w:rPr>
      </w:pPr>
    </w:p>
    <w:p w:rsidR="009E1188" w:rsidRPr="00BC3FA4" w:rsidRDefault="009E1188" w:rsidP="009E1188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5. CURRÍCULUM DELS AUTORS </w:t>
      </w:r>
    </w:p>
    <w:tbl>
      <w:tblPr>
        <w:tblStyle w:val="Tablaconcuadrcula"/>
        <w:tblW w:w="0" w:type="auto"/>
        <w:tblLook w:val="00BF"/>
      </w:tblPr>
      <w:tblGrid>
        <w:gridCol w:w="9772"/>
      </w:tblGrid>
      <w:tr w:rsidR="009E1188" w:rsidRPr="00BC3FA4" w:rsidTr="00F377CF">
        <w:trPr>
          <w:trHeight w:val="2350"/>
        </w:trPr>
        <w:tc>
          <w:tcPr>
            <w:tcW w:w="9772" w:type="dxa"/>
          </w:tcPr>
          <w:p w:rsidR="009E1188" w:rsidRPr="00BC3FA4" w:rsidRDefault="00F377C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2" w:name="Texto64"/>
            <w:r>
              <w:rPr>
                <w:sz w:val="22"/>
              </w:rPr>
              <w:instrText xml:space="preserve"> FORMTEXT </w:instrText>
            </w:r>
            <w:r w:rsidR="009948A5" w:rsidRPr="00F377CF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9E1188" w:rsidRDefault="009E1188" w:rsidP="009E1188">
      <w:pPr>
        <w:rPr>
          <w:sz w:val="22"/>
        </w:rPr>
      </w:pPr>
    </w:p>
    <w:p w:rsidR="009E1188" w:rsidRDefault="009E1188" w:rsidP="009E1188">
      <w:pPr>
        <w:rPr>
          <w:i/>
          <w:sz w:val="20"/>
        </w:rPr>
      </w:pPr>
    </w:p>
    <w:p w:rsidR="009E1188" w:rsidRDefault="009E1188" w:rsidP="00F377CF">
      <w:pPr>
        <w:jc w:val="both"/>
      </w:pPr>
      <w:r>
        <w:t>Aquesta documentació s</w:t>
      </w:r>
      <w:r w:rsidRPr="00032887">
        <w:t xml:space="preserve">’adreçarà a la Comissió Organitzadora de les Jornades a través de l’email: </w:t>
      </w:r>
      <w:hyperlink r:id="rId5" w:history="1">
        <w:r w:rsidRPr="00032887">
          <w:rPr>
            <w:rStyle w:val="Hipervnculo"/>
          </w:rPr>
          <w:t>jornades@musicoterapia.cat</w:t>
        </w:r>
      </w:hyperlink>
      <w:r>
        <w:t>, i caldrà presen</w:t>
      </w:r>
      <w:r w:rsidR="00F377CF">
        <w:t xml:space="preserve">tar-la abans del 28 de febrer. </w:t>
      </w:r>
      <w:r>
        <w:t>Al llarg de la primera setmana del mes de març es comunicarà a tots els interessats si el seu treball ha estat acceptat per a ser presentat.</w:t>
      </w:r>
    </w:p>
    <w:p w:rsidR="009E1188" w:rsidRPr="00251A9D" w:rsidRDefault="009E1188" w:rsidP="009E1188">
      <w:pPr>
        <w:rPr>
          <w:i/>
          <w:sz w:val="20"/>
        </w:rPr>
      </w:pPr>
    </w:p>
    <w:sectPr w:rsidR="009E1188" w:rsidRPr="00251A9D" w:rsidSect="009E1188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1188" w:rsidRDefault="009E1188" w:rsidP="009E1188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48A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1188" w:rsidRDefault="009E1188" w:rsidP="009E118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-184150</wp:posOffset>
          </wp:positionV>
          <wp:extent cx="914400" cy="1546860"/>
          <wp:effectExtent l="25400" t="0" r="0" b="0"/>
          <wp:wrapTight wrapText="bothSides">
            <wp:wrapPolygon edited="0">
              <wp:start x="-600" y="0"/>
              <wp:lineTo x="-600" y="21281"/>
              <wp:lineTo x="21600" y="21281"/>
              <wp:lineTo x="21600" y="0"/>
              <wp:lineTo x="-600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54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3269615</wp:posOffset>
          </wp:positionH>
          <wp:positionV relativeFrom="paragraph">
            <wp:posOffset>-4445</wp:posOffset>
          </wp:positionV>
          <wp:extent cx="1488440" cy="817245"/>
          <wp:effectExtent l="25400" t="0" r="10160" b="0"/>
          <wp:wrapTight wrapText="bothSides">
            <wp:wrapPolygon edited="0">
              <wp:start x="-369" y="0"/>
              <wp:lineTo x="-369" y="20811"/>
              <wp:lineTo x="21747" y="20811"/>
              <wp:lineTo x="21747" y="0"/>
              <wp:lineTo x="-369" y="0"/>
            </wp:wrapPolygon>
          </wp:wrapTight>
          <wp:docPr id="2" name="Imagen 1" descr="C:\Users\PC\Google Drive\Musicoterapia\IV Jornades Catalunya\GTcopcLOGO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Google Drive\Musicoterapia\IV Jornades Catalunya\GTcopcLOGOblan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226060</wp:posOffset>
          </wp:positionV>
          <wp:extent cx="2179955" cy="457200"/>
          <wp:effectExtent l="25400" t="0" r="4445" b="0"/>
          <wp:wrapTight wrapText="bothSides">
            <wp:wrapPolygon edited="0">
              <wp:start x="-252" y="0"/>
              <wp:lineTo x="-252" y="20400"/>
              <wp:lineTo x="21644" y="20400"/>
              <wp:lineTo x="21644" y="0"/>
              <wp:lineTo x="-252" y="0"/>
            </wp:wrapPolygon>
          </wp:wrapTight>
          <wp:docPr id="3" name="Imagen 2" descr="C:\Users\PC\Google Drive\Musicoterapia\IV Jornades Catalunya\logo acm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Google Drive\Musicoterapia\IV Jornades Catalunya\logo acm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53340</wp:posOffset>
          </wp:positionV>
          <wp:extent cx="1392555" cy="715010"/>
          <wp:effectExtent l="25400" t="0" r="4445" b="0"/>
          <wp:wrapTight wrapText="bothSides">
            <wp:wrapPolygon edited="0">
              <wp:start x="-394" y="0"/>
              <wp:lineTo x="-394" y="20718"/>
              <wp:lineTo x="21669" y="20718"/>
              <wp:lineTo x="21669" y="0"/>
              <wp:lineTo x="-394" y="0"/>
            </wp:wrapPolygon>
          </wp:wrapTight>
          <wp:docPr id="4" name="Imagen 4" descr="C:\Users\PC\Google Drive\Musicoterapia\IV Jornades Catalunya\logo co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Google Drive\Musicoterapia\IV Jornades Catalunya\logo cop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embedSystemFonts/>
  <w:attachedTemplate r:id="rId1"/>
  <w:doNotTrackMoves/>
  <w:documentProtection w:edit="forms" w:enforcement="1" w:cryptProviderType="rsaFull" w:cryptAlgorithmClass="hash" w:cryptAlgorithmType="typeAny" w:cryptAlgorithmSid="4" w:cryptSpinCount="50000" w:hash="SZnGN8V/IEkGnYaDYrHmluTFAlE=" w:salt="0+y1UkivfSu1BJn23cwJ4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F43AD"/>
    <w:rsid w:val="00406F43"/>
    <w:rsid w:val="005B7A2C"/>
    <w:rsid w:val="00601374"/>
    <w:rsid w:val="009948A5"/>
    <w:rsid w:val="009E1188"/>
    <w:rsid w:val="00BF43AD"/>
    <w:rsid w:val="00C92E3E"/>
    <w:rsid w:val="00EC448A"/>
    <w:rsid w:val="00F377C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6E"/>
    <w:rPr>
      <w:rFonts w:ascii="Calibri" w:hAnsi="Calibri"/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806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D67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7DD"/>
    <w:rPr>
      <w:rFonts w:ascii="Calibri" w:hAnsi="Calibri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67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7DD"/>
    <w:rPr>
      <w:rFonts w:ascii="Calibri" w:hAnsi="Calibri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0D67DD"/>
  </w:style>
  <w:style w:type="character" w:styleId="Hipervnculo">
    <w:name w:val="Hyperlink"/>
    <w:basedOn w:val="Fuentedeprrafopredeter"/>
    <w:uiPriority w:val="99"/>
    <w:unhideWhenUsed/>
    <w:rsid w:val="009E1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nades@musicoterapia.ca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casals:Documents:02%20ENTITATS%20ACMT:04%20RECONEIXEMENT%20MTa:MTRC:Documents%20acreditacio&#769;%20MTRC%20actuals:SOL&#183;LICITUD%20D&#8217;ACREDITACIO&#769;%20MTR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615D-01E3-F444-8C32-E8EE1AF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SOL·LICITUD D’ACREDITACIÓ MTRC.dotx</Template>
  <TotalTime>21</TotalTime>
  <Pages>2</Pages>
  <Words>252</Words>
  <Characters>1439</Characters>
  <Application>Microsoft Word 12.1.0</Application>
  <DocSecurity>0</DocSecurity>
  <Lines>11</Lines>
  <Paragraphs>2</Paragraphs>
  <ScaleCrop>false</ScaleCrop>
  <LinksUpToDate>false</LinksUpToDate>
  <CharactersWithSpaces>1767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Casals Coll</dc:creator>
  <cp:keywords/>
  <cp:lastModifiedBy>Oriol Casals Coll</cp:lastModifiedBy>
  <cp:revision>5</cp:revision>
  <dcterms:created xsi:type="dcterms:W3CDTF">2015-09-20T17:32:00Z</dcterms:created>
  <dcterms:modified xsi:type="dcterms:W3CDTF">2016-01-20T21:26:00Z</dcterms:modified>
</cp:coreProperties>
</file>